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E" w:rsidRDefault="0015149C" w:rsidP="006946EC">
      <w:pPr>
        <w:pStyle w:val="Overskrift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s1045" type="#_x0000_t75" style="position:absolute;margin-left:-32.65pt;margin-top:-85.15pt;width:70.5pt;height:120pt;z-index:1;visibility:visible">
            <v:imagedata r:id="rId6" o:title=""/>
            <w10:wrap type="square"/>
          </v:shape>
        </w:pict>
      </w:r>
    </w:p>
    <w:p w:rsidR="0040531E" w:rsidRPr="0040531E" w:rsidRDefault="0040531E" w:rsidP="0040531E"/>
    <w:p w:rsidR="0040531E" w:rsidRPr="0040531E" w:rsidRDefault="0040531E" w:rsidP="0040531E"/>
    <w:p w:rsidR="0040531E" w:rsidRPr="00B30CC1" w:rsidRDefault="0040531E" w:rsidP="0040531E">
      <w:pPr>
        <w:rPr>
          <w:b/>
        </w:rPr>
      </w:pPr>
    </w:p>
    <w:p w:rsidR="00276C4A" w:rsidRPr="00B30CC1" w:rsidRDefault="0040531E" w:rsidP="00726F31">
      <w:pPr>
        <w:rPr>
          <w:b/>
        </w:rPr>
      </w:pPr>
      <w:r w:rsidRPr="00B30CC1">
        <w:rPr>
          <w:b/>
        </w:rPr>
        <w:t>Samtykke</w:t>
      </w:r>
      <w:r w:rsidR="00883E79" w:rsidRPr="00B30CC1">
        <w:rPr>
          <w:b/>
        </w:rPr>
        <w:t xml:space="preserve">erklæring </w:t>
      </w:r>
      <w:r w:rsidR="00B30CC1" w:rsidRPr="00B30CC1">
        <w:rPr>
          <w:b/>
        </w:rPr>
        <w:t xml:space="preserve">- </w:t>
      </w:r>
      <w:r w:rsidR="00276C4A" w:rsidRPr="00B30CC1">
        <w:rPr>
          <w:b/>
        </w:rPr>
        <w:t>Fremvisning af video og billeder på internettet</w:t>
      </w:r>
      <w:r w:rsidR="00311D1D" w:rsidRPr="00B30CC1">
        <w:rPr>
          <w:b/>
        </w:rPr>
        <w:t>.</w:t>
      </w:r>
    </w:p>
    <w:p w:rsidR="00276C4A" w:rsidRDefault="00276C4A" w:rsidP="00726F31"/>
    <w:p w:rsidR="00726F31" w:rsidRDefault="00726F31" w:rsidP="00726F31">
      <w:r>
        <w:t xml:space="preserve">Kære forældre </w:t>
      </w:r>
    </w:p>
    <w:p w:rsidR="00276C4A" w:rsidRDefault="00276C4A" w:rsidP="00726F31"/>
    <w:p w:rsidR="00276C4A" w:rsidRDefault="00276C4A" w:rsidP="00726F31">
      <w:r>
        <w:t>V</w:t>
      </w:r>
      <w:r w:rsidR="00726F31">
        <w:t>i ønsker at</w:t>
      </w:r>
      <w:r w:rsidR="00B30CC1">
        <w:t xml:space="preserve"> have muligheden for, at</w:t>
      </w:r>
      <w:r>
        <w:t xml:space="preserve"> </w:t>
      </w:r>
      <w:r w:rsidR="00726F31">
        <w:t>fremvise video</w:t>
      </w:r>
      <w:r w:rsidR="00C75F93">
        <w:t>optagelser</w:t>
      </w:r>
      <w:r>
        <w:t xml:space="preserve"> og billeder</w:t>
      </w:r>
      <w:r w:rsidR="00726F31">
        <w:t xml:space="preserve"> af dit barn</w:t>
      </w:r>
      <w:r>
        <w:t xml:space="preserve"> </w:t>
      </w:r>
      <w:r w:rsidR="005D1BF5">
        <w:t>på internettet</w:t>
      </w:r>
      <w:r w:rsidR="00311D1D">
        <w:t>, samt på vores interne intranet.</w:t>
      </w:r>
    </w:p>
    <w:p w:rsidR="00276C4A" w:rsidRDefault="00276C4A" w:rsidP="00726F31"/>
    <w:p w:rsidR="00726F31" w:rsidRDefault="00276C4A" w:rsidP="00726F31">
      <w:r>
        <w:t>Persondataloven kræver</w:t>
      </w:r>
      <w:r w:rsidR="00726F31">
        <w:t xml:space="preserve"> at vi fo</w:t>
      </w:r>
      <w:r>
        <w:t>rinden indhenter samtykke</w:t>
      </w:r>
      <w:r w:rsidR="00311D1D">
        <w:t>.</w:t>
      </w:r>
      <w:r>
        <w:t xml:space="preserve"> </w:t>
      </w:r>
      <w:r w:rsidR="00311D1D">
        <w:t>D</w:t>
      </w:r>
      <w:r w:rsidR="00726F31">
        <w:t>erfor</w:t>
      </w:r>
      <w:r>
        <w:t xml:space="preserve"> vil vi bede dig om </w:t>
      </w:r>
      <w:r w:rsidR="00726F31">
        <w:t>at underskrive følgende</w:t>
      </w:r>
      <w:r w:rsidR="005D1BF5">
        <w:t>:</w:t>
      </w:r>
    </w:p>
    <w:p w:rsidR="00295DE3" w:rsidRDefault="00295DE3" w:rsidP="00726F31"/>
    <w:p w:rsidR="00295DE3" w:rsidRDefault="00B30CC1" w:rsidP="00726F31">
      <w:r>
        <w:t xml:space="preserve">Videomaterialet og billeder kan </w:t>
      </w:r>
      <w:r w:rsidR="00295DE3">
        <w:t>blive anvendt på intranettet, som information til forældre</w:t>
      </w:r>
      <w:r w:rsidR="00E9764A">
        <w:t>,</w:t>
      </w:r>
      <w:r w:rsidR="00295DE3">
        <w:t xml:space="preserve"> og som markedsføring på dagtilbuddets og kommunens hjemmeside.  </w:t>
      </w:r>
    </w:p>
    <w:p w:rsidR="00726F31" w:rsidRPr="00311D1D" w:rsidRDefault="00726F31" w:rsidP="00726F31"/>
    <w:p w:rsidR="00726F31" w:rsidRPr="00295DE3" w:rsidRDefault="00726F31" w:rsidP="00726F31">
      <w:pPr>
        <w:rPr>
          <w:b/>
          <w:i/>
        </w:rPr>
      </w:pPr>
      <w:r w:rsidRPr="00295DE3">
        <w:rPr>
          <w:b/>
          <w:i/>
          <w:u w:val="single"/>
        </w:rPr>
        <w:t>Som forælder giver jeg h</w:t>
      </w:r>
      <w:r w:rsidR="005D1BF5" w:rsidRPr="00295DE3">
        <w:rPr>
          <w:b/>
          <w:i/>
          <w:u w:val="single"/>
        </w:rPr>
        <w:t>ermed samtykke til at Faaborg-Midtfyn Kommune</w:t>
      </w:r>
      <w:r w:rsidR="00276C4A" w:rsidRPr="00295DE3">
        <w:rPr>
          <w:b/>
          <w:i/>
          <w:u w:val="single"/>
        </w:rPr>
        <w:t xml:space="preserve"> må fremvise</w:t>
      </w:r>
      <w:r w:rsidRPr="00295DE3">
        <w:rPr>
          <w:b/>
          <w:i/>
          <w:u w:val="single"/>
        </w:rPr>
        <w:t xml:space="preserve"> </w:t>
      </w:r>
      <w:r w:rsidR="005D1BF5" w:rsidRPr="00295DE3">
        <w:rPr>
          <w:b/>
          <w:i/>
          <w:u w:val="single"/>
        </w:rPr>
        <w:t>videooptagelse</w:t>
      </w:r>
      <w:r w:rsidR="00276C4A" w:rsidRPr="00295DE3">
        <w:rPr>
          <w:b/>
          <w:i/>
          <w:u w:val="single"/>
        </w:rPr>
        <w:t>r og billeder af mit barn</w:t>
      </w:r>
      <w:r w:rsidR="00311D1D" w:rsidRPr="00295DE3">
        <w:rPr>
          <w:b/>
          <w:i/>
          <w:u w:val="single"/>
        </w:rPr>
        <w:t>, både på</w:t>
      </w:r>
      <w:r w:rsidR="005D1BF5" w:rsidRPr="00295DE3">
        <w:rPr>
          <w:b/>
          <w:i/>
          <w:u w:val="single"/>
        </w:rPr>
        <w:t xml:space="preserve"> internettet</w:t>
      </w:r>
      <w:r w:rsidR="00311D1D" w:rsidRPr="00295DE3">
        <w:rPr>
          <w:b/>
          <w:i/>
          <w:u w:val="single"/>
        </w:rPr>
        <w:t xml:space="preserve"> og på dagtilbuddets</w:t>
      </w:r>
      <w:r w:rsidR="00905474">
        <w:rPr>
          <w:b/>
          <w:i/>
          <w:u w:val="single"/>
        </w:rPr>
        <w:t xml:space="preserve"> interne</w:t>
      </w:r>
      <w:r w:rsidR="00311D1D" w:rsidRPr="00295DE3">
        <w:rPr>
          <w:b/>
          <w:i/>
          <w:u w:val="single"/>
        </w:rPr>
        <w:t xml:space="preserve"> intranet</w:t>
      </w:r>
      <w:r w:rsidR="00311D1D" w:rsidRPr="00295DE3">
        <w:rPr>
          <w:b/>
          <w:i/>
        </w:rPr>
        <w:t>.</w:t>
      </w:r>
    </w:p>
    <w:p w:rsidR="00311D1D" w:rsidRPr="00311D1D" w:rsidRDefault="00311D1D" w:rsidP="00726F31"/>
    <w:p w:rsidR="005D1BF5" w:rsidRDefault="005D1BF5" w:rsidP="00726F31"/>
    <w:p w:rsidR="005D1BF5" w:rsidRDefault="005D1BF5" w:rsidP="005D1BF5">
      <w:pPr>
        <w:pBdr>
          <w:bottom w:val="single" w:sz="4" w:space="1" w:color="auto"/>
        </w:pBdr>
      </w:pPr>
    </w:p>
    <w:p w:rsidR="00726F31" w:rsidRDefault="005D1BF5" w:rsidP="0040531E">
      <w:r>
        <w:t>Barnets navn</w:t>
      </w:r>
    </w:p>
    <w:p w:rsidR="005D1BF5" w:rsidRDefault="005D1BF5" w:rsidP="0040531E"/>
    <w:p w:rsidR="005D1BF5" w:rsidRDefault="005D1BF5" w:rsidP="0040531E"/>
    <w:p w:rsidR="005D1BF5" w:rsidRDefault="005D1BF5" w:rsidP="005D1BF5">
      <w:pPr>
        <w:pBdr>
          <w:bottom w:val="single" w:sz="4" w:space="1" w:color="auto"/>
        </w:pBdr>
      </w:pPr>
    </w:p>
    <w:p w:rsidR="005D1BF5" w:rsidRDefault="005D1BF5" w:rsidP="0040531E">
      <w:r>
        <w:t xml:space="preserve">Forælder underskrift </w:t>
      </w:r>
    </w:p>
    <w:p w:rsidR="00883E79" w:rsidRDefault="00883E79" w:rsidP="0040531E"/>
    <w:p w:rsidR="00276C4A" w:rsidRPr="00B30CC1" w:rsidRDefault="00276C4A" w:rsidP="0040531E">
      <w:pPr>
        <w:rPr>
          <w:rFonts w:cs="Arial"/>
        </w:rPr>
      </w:pPr>
      <w:r w:rsidRPr="00B30CC1">
        <w:rPr>
          <w:rFonts w:cs="Arial"/>
        </w:rPr>
        <w:t>Samtykke erklæringen kan</w:t>
      </w:r>
      <w:r w:rsidR="00311D1D" w:rsidRPr="00B30CC1">
        <w:rPr>
          <w:rFonts w:cs="Arial"/>
        </w:rPr>
        <w:t xml:space="preserve"> uden varsel trækkes </w:t>
      </w:r>
      <w:r w:rsidRPr="00B30CC1">
        <w:rPr>
          <w:rFonts w:cs="Arial"/>
        </w:rPr>
        <w:t>tilbage</w:t>
      </w:r>
      <w:r w:rsidR="00B30CC1">
        <w:rPr>
          <w:rFonts w:cs="Arial"/>
        </w:rPr>
        <w:t xml:space="preserve"> af den pågældende forælder,</w:t>
      </w:r>
      <w:r w:rsidR="00311D1D" w:rsidRPr="00B30CC1">
        <w:rPr>
          <w:rFonts w:cs="Arial"/>
        </w:rPr>
        <w:t xml:space="preserve"> </w:t>
      </w:r>
      <w:r w:rsidR="00B30CC1" w:rsidRPr="00B30CC1">
        <w:rPr>
          <w:rFonts w:cs="Arial"/>
        </w:rPr>
        <w:t>"med undtagelse af allerede publiceret materiale".</w:t>
      </w:r>
    </w:p>
    <w:p w:rsidR="00276C4A" w:rsidRDefault="00276C4A" w:rsidP="0040531E">
      <w:pPr>
        <w:rPr>
          <w:b/>
        </w:rPr>
      </w:pPr>
    </w:p>
    <w:p w:rsidR="000E4FC4" w:rsidRPr="000E4FC4" w:rsidRDefault="000E4FC4" w:rsidP="0040531E">
      <w:pPr>
        <w:rPr>
          <w:b/>
        </w:rPr>
      </w:pPr>
      <w:r w:rsidRPr="000E4FC4">
        <w:rPr>
          <w:b/>
        </w:rPr>
        <w:t>Spørgsmål</w:t>
      </w:r>
    </w:p>
    <w:p w:rsidR="00F60E02" w:rsidRDefault="00311D1D" w:rsidP="0040531E">
      <w:r>
        <w:t>Har du</w:t>
      </w:r>
      <w:r w:rsidR="005D1BF5">
        <w:t xml:space="preserve"> spørgsmål vedrørende brugen videooptagelserne</w:t>
      </w:r>
      <w:r w:rsidR="000E4FC4">
        <w:t xml:space="preserve"> er </w:t>
      </w:r>
      <w:r>
        <w:t>du</w:t>
      </w:r>
      <w:r w:rsidR="000E4FC4">
        <w:t xml:space="preserve"> velkomne</w:t>
      </w:r>
      <w:r w:rsidR="005D1BF5">
        <w:t xml:space="preserve"> til at rette kontakt til</w:t>
      </w:r>
      <w:r w:rsidR="000E4FC4">
        <w:t>:</w:t>
      </w:r>
      <w:r w:rsidR="005D1BF5">
        <w:t xml:space="preserve"> </w:t>
      </w:r>
    </w:p>
    <w:p w:rsidR="00F60E02" w:rsidRDefault="00F60E02" w:rsidP="0040531E"/>
    <w:p w:rsidR="00F60E02" w:rsidRDefault="00F60E02" w:rsidP="0040531E">
      <w:r w:rsidRPr="00F60E02">
        <w:rPr>
          <w:highlight w:val="red"/>
        </w:rPr>
        <w:t>Skriv kontaktoplysninger</w:t>
      </w:r>
    </w:p>
    <w:p w:rsidR="005D1BF5" w:rsidRPr="00B30CC1" w:rsidRDefault="005D1BF5" w:rsidP="005D1BF5">
      <w:pPr>
        <w:rPr>
          <w:i/>
        </w:rPr>
      </w:pPr>
      <w:bookmarkStart w:id="0" w:name="_GoBack"/>
      <w:bookmarkEnd w:id="0"/>
    </w:p>
    <w:p w:rsidR="00883E79" w:rsidRPr="00B30CC1" w:rsidRDefault="00883E79" w:rsidP="0040531E"/>
    <w:sectPr w:rsidR="00883E79" w:rsidRPr="00B30CC1" w:rsidSect="006C7B4E">
      <w:headerReference w:type="default" r:id="rId7"/>
      <w:footerReference w:type="default" r:id="rId8"/>
      <w:type w:val="continuous"/>
      <w:pgSz w:w="11906" w:h="16838"/>
      <w:pgMar w:top="2157" w:right="3119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9C" w:rsidRDefault="0015149C">
      <w:r>
        <w:separator/>
      </w:r>
    </w:p>
  </w:endnote>
  <w:endnote w:type="continuationSeparator" w:id="0">
    <w:p w:rsidR="0015149C" w:rsidRDefault="0015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4C" w:rsidRDefault="00894C4C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F60E02">
      <w:rPr>
        <w:noProof/>
      </w:rPr>
      <w:t>1</w:t>
    </w:r>
    <w:r>
      <w:fldChar w:fldCharType="end"/>
    </w:r>
  </w:p>
  <w:p w:rsidR="00894C4C" w:rsidRDefault="00894C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9C" w:rsidRDefault="0015149C">
      <w:r>
        <w:separator/>
      </w:r>
    </w:p>
  </w:footnote>
  <w:footnote w:type="continuationSeparator" w:id="0">
    <w:p w:rsidR="0015149C" w:rsidRDefault="0015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6D" w:rsidRDefault="0015149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6" o:spid="_x0000_s2074" type="#_x0000_t75" alt="Beskrivelse: Faab-Midt_logo_rgb" style="position:absolute;margin-left:358.15pt;margin-top:-5.7pt;width:129.25pt;height:94.45pt;z-index:1;visibility:visible;mso-wrap-distance-left:2.88pt;mso-wrap-distance-top:2.88pt;mso-wrap-distance-right:2.88pt;mso-wrap-distance-bottom:2.88pt">
          <v:imagedata r:id="rId1" o:title="Faab-Midt_logo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31E"/>
    <w:rsid w:val="00027816"/>
    <w:rsid w:val="00030DB3"/>
    <w:rsid w:val="00041DF6"/>
    <w:rsid w:val="0006625A"/>
    <w:rsid w:val="00070D67"/>
    <w:rsid w:val="00070EFB"/>
    <w:rsid w:val="000945C0"/>
    <w:rsid w:val="00096FF7"/>
    <w:rsid w:val="000A4C3C"/>
    <w:rsid w:val="000B6388"/>
    <w:rsid w:val="000D6213"/>
    <w:rsid w:val="000D6FC2"/>
    <w:rsid w:val="000E4FC4"/>
    <w:rsid w:val="000E6ED1"/>
    <w:rsid w:val="000E78A6"/>
    <w:rsid w:val="000F2FC5"/>
    <w:rsid w:val="000F6C80"/>
    <w:rsid w:val="0011246B"/>
    <w:rsid w:val="001216EC"/>
    <w:rsid w:val="0012502A"/>
    <w:rsid w:val="00126BB2"/>
    <w:rsid w:val="00127D98"/>
    <w:rsid w:val="00136BCF"/>
    <w:rsid w:val="00137053"/>
    <w:rsid w:val="0015149C"/>
    <w:rsid w:val="00162444"/>
    <w:rsid w:val="00162F22"/>
    <w:rsid w:val="00171AD7"/>
    <w:rsid w:val="001915D0"/>
    <w:rsid w:val="001A5BB3"/>
    <w:rsid w:val="001A6DD3"/>
    <w:rsid w:val="001C4008"/>
    <w:rsid w:val="001D2D1A"/>
    <w:rsid w:val="001E7B93"/>
    <w:rsid w:val="001F4321"/>
    <w:rsid w:val="001F5A01"/>
    <w:rsid w:val="001F5AF7"/>
    <w:rsid w:val="002038BD"/>
    <w:rsid w:val="00204353"/>
    <w:rsid w:val="002170F4"/>
    <w:rsid w:val="00235BE3"/>
    <w:rsid w:val="00255647"/>
    <w:rsid w:val="00264611"/>
    <w:rsid w:val="002647F8"/>
    <w:rsid w:val="00274E91"/>
    <w:rsid w:val="00276C4A"/>
    <w:rsid w:val="002926BA"/>
    <w:rsid w:val="00295DE3"/>
    <w:rsid w:val="002977FD"/>
    <w:rsid w:val="002A5E41"/>
    <w:rsid w:val="002A606C"/>
    <w:rsid w:val="002C2471"/>
    <w:rsid w:val="002E4B1B"/>
    <w:rsid w:val="003014A4"/>
    <w:rsid w:val="00302C7B"/>
    <w:rsid w:val="003116E7"/>
    <w:rsid w:val="003117FF"/>
    <w:rsid w:val="00311D1D"/>
    <w:rsid w:val="0032421C"/>
    <w:rsid w:val="00355BD4"/>
    <w:rsid w:val="0036620C"/>
    <w:rsid w:val="00375052"/>
    <w:rsid w:val="003846CA"/>
    <w:rsid w:val="003948F6"/>
    <w:rsid w:val="003B158F"/>
    <w:rsid w:val="003B7B63"/>
    <w:rsid w:val="003C4F44"/>
    <w:rsid w:val="003C5414"/>
    <w:rsid w:val="003F3389"/>
    <w:rsid w:val="0040531E"/>
    <w:rsid w:val="00416C25"/>
    <w:rsid w:val="004345D0"/>
    <w:rsid w:val="004357D4"/>
    <w:rsid w:val="00467607"/>
    <w:rsid w:val="00473BF6"/>
    <w:rsid w:val="004945AC"/>
    <w:rsid w:val="004A2B30"/>
    <w:rsid w:val="004C3614"/>
    <w:rsid w:val="004F19B1"/>
    <w:rsid w:val="004F55CA"/>
    <w:rsid w:val="0051148F"/>
    <w:rsid w:val="00530498"/>
    <w:rsid w:val="00555B43"/>
    <w:rsid w:val="00565A2C"/>
    <w:rsid w:val="00570331"/>
    <w:rsid w:val="00573846"/>
    <w:rsid w:val="0058185C"/>
    <w:rsid w:val="00582F9E"/>
    <w:rsid w:val="00591560"/>
    <w:rsid w:val="00594E4D"/>
    <w:rsid w:val="00595BEC"/>
    <w:rsid w:val="005B2019"/>
    <w:rsid w:val="005B4CAC"/>
    <w:rsid w:val="005B53DF"/>
    <w:rsid w:val="005B6E2D"/>
    <w:rsid w:val="005D1BF5"/>
    <w:rsid w:val="005D3BA8"/>
    <w:rsid w:val="005D7428"/>
    <w:rsid w:val="005E459F"/>
    <w:rsid w:val="005E5675"/>
    <w:rsid w:val="005E587E"/>
    <w:rsid w:val="00601D71"/>
    <w:rsid w:val="00603098"/>
    <w:rsid w:val="00605C5F"/>
    <w:rsid w:val="00613DC8"/>
    <w:rsid w:val="0061693D"/>
    <w:rsid w:val="00630C00"/>
    <w:rsid w:val="00630E58"/>
    <w:rsid w:val="00637C59"/>
    <w:rsid w:val="006409D7"/>
    <w:rsid w:val="0066646F"/>
    <w:rsid w:val="00670D7D"/>
    <w:rsid w:val="00691900"/>
    <w:rsid w:val="006946EC"/>
    <w:rsid w:val="006A6450"/>
    <w:rsid w:val="006B0C57"/>
    <w:rsid w:val="006C7B4E"/>
    <w:rsid w:val="006D3F79"/>
    <w:rsid w:val="006D404D"/>
    <w:rsid w:val="006D44F4"/>
    <w:rsid w:val="006F0927"/>
    <w:rsid w:val="006F4E74"/>
    <w:rsid w:val="006F5004"/>
    <w:rsid w:val="00701A2E"/>
    <w:rsid w:val="00702D24"/>
    <w:rsid w:val="00705AC5"/>
    <w:rsid w:val="007132AD"/>
    <w:rsid w:val="007222CC"/>
    <w:rsid w:val="00726F31"/>
    <w:rsid w:val="00735E55"/>
    <w:rsid w:val="0073725E"/>
    <w:rsid w:val="00742341"/>
    <w:rsid w:val="007506AD"/>
    <w:rsid w:val="00750777"/>
    <w:rsid w:val="0077162A"/>
    <w:rsid w:val="00780D26"/>
    <w:rsid w:val="00785545"/>
    <w:rsid w:val="007A2622"/>
    <w:rsid w:val="007C371D"/>
    <w:rsid w:val="007C7841"/>
    <w:rsid w:val="007D5A91"/>
    <w:rsid w:val="00805BD2"/>
    <w:rsid w:val="0081652B"/>
    <w:rsid w:val="00816C51"/>
    <w:rsid w:val="00830619"/>
    <w:rsid w:val="00832126"/>
    <w:rsid w:val="00844398"/>
    <w:rsid w:val="00845742"/>
    <w:rsid w:val="008473B7"/>
    <w:rsid w:val="00865430"/>
    <w:rsid w:val="00865B4E"/>
    <w:rsid w:val="00873762"/>
    <w:rsid w:val="00883E79"/>
    <w:rsid w:val="0089426C"/>
    <w:rsid w:val="00894C4C"/>
    <w:rsid w:val="008A3DCB"/>
    <w:rsid w:val="008A5F07"/>
    <w:rsid w:val="008B15A1"/>
    <w:rsid w:val="008C7842"/>
    <w:rsid w:val="00905474"/>
    <w:rsid w:val="00914694"/>
    <w:rsid w:val="00915135"/>
    <w:rsid w:val="00916223"/>
    <w:rsid w:val="00927714"/>
    <w:rsid w:val="00961704"/>
    <w:rsid w:val="0097737F"/>
    <w:rsid w:val="0098295F"/>
    <w:rsid w:val="00986DB5"/>
    <w:rsid w:val="009A1E83"/>
    <w:rsid w:val="009A6A66"/>
    <w:rsid w:val="009B6735"/>
    <w:rsid w:val="009C13DD"/>
    <w:rsid w:val="009E0C42"/>
    <w:rsid w:val="009F60FC"/>
    <w:rsid w:val="00A00755"/>
    <w:rsid w:val="00A12A8D"/>
    <w:rsid w:val="00A12C34"/>
    <w:rsid w:val="00A15C59"/>
    <w:rsid w:val="00A16E21"/>
    <w:rsid w:val="00A170B5"/>
    <w:rsid w:val="00A24E18"/>
    <w:rsid w:val="00A262D2"/>
    <w:rsid w:val="00A5738E"/>
    <w:rsid w:val="00A8215C"/>
    <w:rsid w:val="00A90301"/>
    <w:rsid w:val="00AA2C16"/>
    <w:rsid w:val="00AB794F"/>
    <w:rsid w:val="00AE4305"/>
    <w:rsid w:val="00B211C5"/>
    <w:rsid w:val="00B22667"/>
    <w:rsid w:val="00B229E8"/>
    <w:rsid w:val="00B276D7"/>
    <w:rsid w:val="00B30CC1"/>
    <w:rsid w:val="00B41C02"/>
    <w:rsid w:val="00B80893"/>
    <w:rsid w:val="00BA2317"/>
    <w:rsid w:val="00BC227F"/>
    <w:rsid w:val="00BC50CC"/>
    <w:rsid w:val="00BF3CD5"/>
    <w:rsid w:val="00C04FC9"/>
    <w:rsid w:val="00C12717"/>
    <w:rsid w:val="00C31CC6"/>
    <w:rsid w:val="00C3601F"/>
    <w:rsid w:val="00C47AF0"/>
    <w:rsid w:val="00C53D19"/>
    <w:rsid w:val="00C61CC3"/>
    <w:rsid w:val="00C632B6"/>
    <w:rsid w:val="00C63A42"/>
    <w:rsid w:val="00C75F93"/>
    <w:rsid w:val="00C925BE"/>
    <w:rsid w:val="00C94F7D"/>
    <w:rsid w:val="00CA19A7"/>
    <w:rsid w:val="00CA4B1A"/>
    <w:rsid w:val="00CC1AC5"/>
    <w:rsid w:val="00CC69CB"/>
    <w:rsid w:val="00CE11DF"/>
    <w:rsid w:val="00CE7EC3"/>
    <w:rsid w:val="00D10670"/>
    <w:rsid w:val="00D126ED"/>
    <w:rsid w:val="00D2066D"/>
    <w:rsid w:val="00D366F1"/>
    <w:rsid w:val="00D42899"/>
    <w:rsid w:val="00D61E3F"/>
    <w:rsid w:val="00D84458"/>
    <w:rsid w:val="00D85944"/>
    <w:rsid w:val="00D955AC"/>
    <w:rsid w:val="00DD504F"/>
    <w:rsid w:val="00DF182C"/>
    <w:rsid w:val="00E0488F"/>
    <w:rsid w:val="00E12DD5"/>
    <w:rsid w:val="00E66F36"/>
    <w:rsid w:val="00E73B8C"/>
    <w:rsid w:val="00E73C45"/>
    <w:rsid w:val="00E74FBE"/>
    <w:rsid w:val="00E802AA"/>
    <w:rsid w:val="00E860A5"/>
    <w:rsid w:val="00E878D0"/>
    <w:rsid w:val="00E908C9"/>
    <w:rsid w:val="00E9764A"/>
    <w:rsid w:val="00EA6F4D"/>
    <w:rsid w:val="00EB561F"/>
    <w:rsid w:val="00EE38C9"/>
    <w:rsid w:val="00F02E7F"/>
    <w:rsid w:val="00F133D8"/>
    <w:rsid w:val="00F22CBC"/>
    <w:rsid w:val="00F27D25"/>
    <w:rsid w:val="00F40CF7"/>
    <w:rsid w:val="00F46F6F"/>
    <w:rsid w:val="00F60E02"/>
    <w:rsid w:val="00F62E38"/>
    <w:rsid w:val="00F86285"/>
    <w:rsid w:val="00F9390A"/>
    <w:rsid w:val="00F94F43"/>
    <w:rsid w:val="00F9792F"/>
    <w:rsid w:val="00FC2437"/>
    <w:rsid w:val="00FD0EF6"/>
    <w:rsid w:val="00FD3366"/>
    <w:rsid w:val="00FD36FA"/>
    <w:rsid w:val="00FF273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5:docId w15:val="{C33E56CB-540A-4BBB-A269-E04A8BDB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47"/>
    <w:pPr>
      <w:spacing w:line="280" w:lineRule="exac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6946EC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946EC"/>
    <w:pPr>
      <w:keepNext/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6946EC"/>
    <w:pPr>
      <w:keepNext/>
      <w:spacing w:before="240" w:after="60" w:line="276" w:lineRule="auto"/>
      <w:outlineLvl w:val="2"/>
    </w:pPr>
    <w:rPr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2B3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A2B3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7C7841"/>
    <w:rPr>
      <w:rFonts w:ascii="Tahoma" w:hAnsi="Tahoma" w:cs="Tahoma"/>
      <w:sz w:val="16"/>
      <w:szCs w:val="16"/>
    </w:rPr>
  </w:style>
  <w:style w:type="character" w:styleId="Hyperlink">
    <w:name w:val="Hyperlink"/>
    <w:rsid w:val="00D955AC"/>
    <w:rPr>
      <w:color w:val="0000FF"/>
      <w:u w:val="single"/>
    </w:rPr>
  </w:style>
  <w:style w:type="character" w:styleId="Sidetal">
    <w:name w:val="page number"/>
    <w:basedOn w:val="Standardskrifttypeiafsnit"/>
    <w:rsid w:val="00D2066D"/>
  </w:style>
  <w:style w:type="character" w:customStyle="1" w:styleId="Overskrift10">
    <w:name w:val="Overskrift1"/>
    <w:rsid w:val="00255647"/>
    <w:rPr>
      <w:b/>
      <w:bCs/>
    </w:rPr>
  </w:style>
  <w:style w:type="character" w:customStyle="1" w:styleId="Overskrift1Tegn">
    <w:name w:val="Overskrift 1 Tegn"/>
    <w:link w:val="Overskrift1"/>
    <w:rsid w:val="006946E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6946E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Overskrift3Tegn">
    <w:name w:val="Overskrift 3 Tegn"/>
    <w:link w:val="Overskrift3"/>
    <w:rsid w:val="006946EC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SidefodTegn">
    <w:name w:val="Sidefod Tegn"/>
    <w:link w:val="Sidefod"/>
    <w:uiPriority w:val="99"/>
    <w:rsid w:val="00894C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kr%20B&#248;rn%20Dagtilbud%20Filer\FMK%20sbsys%20Brev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FMK sbsys Brevskabelon.dot</Template>
  <TotalTime>3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FMK Brev</vt:lpstr>
    </vt:vector>
  </TitlesOfParts>
  <Company>-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FMK Brev</dc:title>
  <dc:creator>Bjarne Abildtrup Pedersen</dc:creator>
  <cp:lastModifiedBy>Bjarne Abildtrup Pedersen (bjarp)</cp:lastModifiedBy>
  <cp:revision>3</cp:revision>
  <cp:lastPrinted>2007-02-12T13:37:00Z</cp:lastPrinted>
  <dcterms:created xsi:type="dcterms:W3CDTF">2015-08-28T06:31:00Z</dcterms:created>
  <dcterms:modified xsi:type="dcterms:W3CDTF">2015-08-28T06:31:00Z</dcterms:modified>
</cp:coreProperties>
</file>